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0818FA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Guardianship </w:t>
      </w:r>
      <w:r w:rsidR="00EB1FBF">
        <w:rPr>
          <w:sz w:val="32"/>
          <w:szCs w:val="32"/>
        </w:rPr>
        <w:t>Accounting</w:t>
      </w:r>
    </w:p>
    <w:p w:rsidR="00C04A04" w:rsidRDefault="00C04A04">
      <w:pPr>
        <w:rPr>
          <w:sz w:val="32"/>
          <w:szCs w:val="32"/>
        </w:rPr>
      </w:pPr>
    </w:p>
    <w:p w:rsidR="00C04A04" w:rsidRDefault="00EB1FBF">
      <w:r>
        <w:t xml:space="preserve">Statutory requirements:  Florida Statutes </w:t>
      </w:r>
      <w:r>
        <w:rPr>
          <w:rFonts w:cstheme="minorHAnsi"/>
        </w:rPr>
        <w:t>§§</w:t>
      </w:r>
      <w:r w:rsidR="00452F43">
        <w:rPr>
          <w:rFonts w:cstheme="minorHAnsi"/>
        </w:rPr>
        <w:t xml:space="preserve"> 744.3678 &amp; 744.3679 (744</w:t>
      </w:r>
      <w:r>
        <w:rPr>
          <w:rFonts w:cstheme="minorHAnsi"/>
        </w:rPr>
        <w:t>.368 – clerk responsibilities</w:t>
      </w:r>
      <w:r w:rsidR="0058159C">
        <w:rPr>
          <w:rFonts w:cstheme="minorHAnsi"/>
        </w:rPr>
        <w:t>)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AC0A27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58159C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58159C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B1FBF" w:rsidP="00614BD7">
            <w:r>
              <w:t>There are no comments from the clerk on the blue review sheet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B1FBF" w:rsidP="00614BD7">
            <w:r>
              <w:t>The funds are in a restricted account (petition designating depository, order designating depository, and receipt from depository) or Bond has been issued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B1FBF" w:rsidP="00614BD7">
            <w:r>
              <w:t>There were no disbursements; OR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B1FBF" w:rsidP="00614BD7">
            <w:r>
              <w:t>There were disbursements, but they were for attorney or guardian fees only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B1FBF" w:rsidP="00614BD7">
            <w:r>
              <w:t>Dates and amounts of disbursements: (or on separate page attached); AND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B1FBF" w:rsidP="00614BD7">
            <w:r>
              <w:t>The disbursements are supported by court orders; OR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EB1FBF" w:rsidP="00614BD7">
            <w:r>
              <w:t>There were a few disbursements for items other than attorney or guardian fees.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EB1FBF" w:rsidP="00614BD7">
            <w:r>
              <w:t>Dates and amounts of disbursements: (or on separate page attached); AND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EB1FBF" w:rsidP="00614BD7">
            <w:r>
              <w:t xml:space="preserve">The disbursements are supported by court orders; 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EB1FBF" w:rsidP="00614BD7">
            <w:r>
              <w:t>The accounting is signed by the ___ attorney AND ____ all guardians of the property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2F38F1" w:rsidP="00614BD7">
            <w:r>
              <w:t>Must be served on ward, unless ward is a minor or totally incapacitated  (744.367 (3) &amp; (4))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2F38F1" w:rsidP="00614BD7">
            <w:r>
              <w:t>COMMENTS:</w:t>
            </w:r>
          </w:p>
        </w:tc>
        <w:tc>
          <w:tcPr>
            <w:tcW w:w="7470" w:type="dxa"/>
            <w:vAlign w:val="center"/>
          </w:tcPr>
          <w:p w:rsidR="00C04A04" w:rsidRDefault="002F38F1" w:rsidP="00614BD7">
            <w:r>
              <w:t>There were numerous non-attorney or guardian fee disbursements and further review is needed.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2F38F1" w:rsidP="00614BD7">
            <w:r>
              <w:t>There has been a marked decrease in the guardianship assets: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2F38F1" w:rsidP="00614BD7">
            <w:r>
              <w:t xml:space="preserve">       Total value of assets last accounting:__________________________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2F38F1" w:rsidP="00614BD7">
            <w:r>
              <w:t xml:space="preserve">       Total value of assets this accounting:__________________________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2F38F1" w:rsidP="00614BD7">
            <w:r>
              <w:t>Other:</w:t>
            </w:r>
          </w:p>
        </w:tc>
        <w:tc>
          <w:tcPr>
            <w:tcW w:w="7470" w:type="dxa"/>
            <w:vAlign w:val="center"/>
          </w:tcPr>
          <w:p w:rsidR="00C04A04" w:rsidRDefault="00C04A04" w:rsidP="00614BD7"/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8159C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8159C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8159C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8159C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F6" w:rsidRDefault="00BD46F6">
      <w:r>
        <w:separator/>
      </w:r>
    </w:p>
  </w:endnote>
  <w:endnote w:type="continuationSeparator" w:id="0">
    <w:p w:rsidR="00BD46F6" w:rsidRDefault="00BD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59" w:rsidRDefault="00127EDF" w:rsidP="00FB4659">
    <w:pPr>
      <w:pStyle w:val="Footer"/>
    </w:pPr>
    <w:r>
      <w:t xml:space="preserve">Revised </w:t>
    </w:r>
    <w:r w:rsidR="00FB4659">
      <w:t>December 2015</w:t>
    </w:r>
  </w:p>
  <w:p w:rsidR="00FB4659" w:rsidRDefault="00FB4659">
    <w:pPr>
      <w:pStyle w:val="Footer"/>
    </w:pPr>
  </w:p>
  <w:p w:rsidR="0058159C" w:rsidRPr="00A319C4" w:rsidRDefault="0058159C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F6" w:rsidRDefault="00BD46F6">
      <w:r>
        <w:separator/>
      </w:r>
    </w:p>
  </w:footnote>
  <w:footnote w:type="continuationSeparator" w:id="0">
    <w:p w:rsidR="00BD46F6" w:rsidRDefault="00BD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18FA"/>
    <w:rsid w:val="00087EA0"/>
    <w:rsid w:val="00127EDF"/>
    <w:rsid w:val="001F7EC4"/>
    <w:rsid w:val="00292569"/>
    <w:rsid w:val="002C3F02"/>
    <w:rsid w:val="002F38F1"/>
    <w:rsid w:val="003359D2"/>
    <w:rsid w:val="00452F43"/>
    <w:rsid w:val="00497755"/>
    <w:rsid w:val="004B5F62"/>
    <w:rsid w:val="004D11D8"/>
    <w:rsid w:val="0058159C"/>
    <w:rsid w:val="00614BD7"/>
    <w:rsid w:val="00636736"/>
    <w:rsid w:val="006E1340"/>
    <w:rsid w:val="00765917"/>
    <w:rsid w:val="0084533D"/>
    <w:rsid w:val="008456F2"/>
    <w:rsid w:val="0090695E"/>
    <w:rsid w:val="00943486"/>
    <w:rsid w:val="0096371F"/>
    <w:rsid w:val="00A319C4"/>
    <w:rsid w:val="00A91B8D"/>
    <w:rsid w:val="00AC0A27"/>
    <w:rsid w:val="00AC4EAC"/>
    <w:rsid w:val="00AD7509"/>
    <w:rsid w:val="00B96D2A"/>
    <w:rsid w:val="00BD46F6"/>
    <w:rsid w:val="00C02B77"/>
    <w:rsid w:val="00C04A04"/>
    <w:rsid w:val="00C231F5"/>
    <w:rsid w:val="00C23F2F"/>
    <w:rsid w:val="00CB53B8"/>
    <w:rsid w:val="00CC2996"/>
    <w:rsid w:val="00D01859"/>
    <w:rsid w:val="00D27800"/>
    <w:rsid w:val="00DA134A"/>
    <w:rsid w:val="00E93A71"/>
    <w:rsid w:val="00EA32F5"/>
    <w:rsid w:val="00EB1FBF"/>
    <w:rsid w:val="00EE2F2A"/>
    <w:rsid w:val="00EF29E7"/>
    <w:rsid w:val="00F50B86"/>
    <w:rsid w:val="00F82858"/>
    <w:rsid w:val="00FB4659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B4659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B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4659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B4659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B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465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2015-12-07T20:38:00Z</dcterms:created>
  <dcterms:modified xsi:type="dcterms:W3CDTF">2015-12-08T14:17:00Z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